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872"/>
        <w:gridCol w:w="4775"/>
      </w:tblGrid>
      <w:tr w:rsidR="000E276A" w:rsidRPr="00AE24CB" w:rsidTr="00CA34AD">
        <w:trPr>
          <w:trHeight w:val="2538"/>
        </w:trPr>
        <w:tc>
          <w:tcPr>
            <w:tcW w:w="10342" w:type="dxa"/>
            <w:gridSpan w:val="3"/>
          </w:tcPr>
          <w:p w:rsidR="000E276A" w:rsidRPr="00731C51" w:rsidRDefault="00731C51" w:rsidP="00731C51">
            <w:pPr>
              <w:spacing w:line="0" w:lineRule="atLeast"/>
              <w:ind w:firstLineChars="500" w:firstLine="1800"/>
              <w:rPr>
                <w:rFonts w:ascii="AR ADGothicJP Medium" w:eastAsia="AR ADGothicJP Medium" w:hAnsi="AR ADGothicJP Medium"/>
                <w:b/>
                <w:sz w:val="24"/>
              </w:rPr>
            </w:pPr>
            <w:r>
              <w:rPr>
                <w:rFonts w:ascii="AR ADGothicJP Medium" w:eastAsia="AR ADGothicJP Medium" w:hAnsi="AR ADGothicJP Medium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92710</wp:posOffset>
                  </wp:positionV>
                  <wp:extent cx="933450" cy="30895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全農マーク最小（赤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0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0F55">
              <w:rPr>
                <w:rFonts w:ascii="AR ADGothicJP Medium" w:eastAsia="AR ADGothicJP Medium" w:hAnsi="AR ADGothicJP Medium" w:hint="eastAsia"/>
                <w:b/>
                <w:sz w:val="24"/>
              </w:rPr>
              <w:t>「国産の牛肉</w:t>
            </w:r>
            <w:r w:rsidR="00317875" w:rsidRPr="00731C51">
              <w:rPr>
                <w:rFonts w:ascii="AR ADGothicJP Medium" w:eastAsia="AR ADGothicJP Medium" w:hAnsi="AR ADGothicJP Medium" w:hint="eastAsia"/>
                <w:b/>
                <w:sz w:val="24"/>
              </w:rPr>
              <w:t>と牛乳を使った</w:t>
            </w:r>
            <w:r w:rsidR="000E276A" w:rsidRPr="00731C51">
              <w:rPr>
                <w:rFonts w:ascii="AR ADGothicJP Medium" w:eastAsia="AR ADGothicJP Medium" w:hAnsi="AR ADGothicJP Medium" w:hint="eastAsia"/>
                <w:b/>
                <w:sz w:val="24"/>
              </w:rPr>
              <w:t>お弁当」</w:t>
            </w:r>
            <w:r w:rsidR="00317875" w:rsidRPr="00731C51">
              <w:rPr>
                <w:rFonts w:ascii="AR ADGothicJP Medium" w:eastAsia="AR ADGothicJP Medium" w:hAnsi="AR ADGothicJP Medium" w:hint="eastAsia"/>
                <w:b/>
                <w:sz w:val="24"/>
              </w:rPr>
              <w:t>レシピ</w:t>
            </w:r>
            <w:r w:rsidR="000E276A" w:rsidRPr="00731C51">
              <w:rPr>
                <w:rFonts w:ascii="AR ADGothicJP Medium" w:eastAsia="AR ADGothicJP Medium" w:hAnsi="AR ADGothicJP Medium" w:hint="eastAsia"/>
                <w:b/>
                <w:sz w:val="24"/>
              </w:rPr>
              <w:t>コンテスト</w:t>
            </w:r>
            <w:r w:rsidR="00091A43" w:rsidRPr="00731C51">
              <w:rPr>
                <w:rFonts w:ascii="AR ADGothicJP Medium" w:eastAsia="AR ADGothicJP Medium" w:hAnsi="AR ADGothicJP Medium" w:hint="eastAsia"/>
                <w:b/>
                <w:sz w:val="24"/>
              </w:rPr>
              <w:t>応募用紙</w:t>
            </w:r>
          </w:p>
          <w:p w:rsidR="000E276A" w:rsidRPr="00731C51" w:rsidRDefault="00C10F55" w:rsidP="006A58A1">
            <w:pPr>
              <w:jc w:val="center"/>
              <w:rPr>
                <w:rFonts w:ascii="AR ADGothicJP Medium" w:eastAsia="AR ADGothicJP Medium" w:hAnsi="AR ADGothicJP Medium"/>
                <w:sz w:val="22"/>
                <w:szCs w:val="22"/>
              </w:rPr>
            </w:pP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　　</w:t>
            </w:r>
            <w:r w:rsidR="00DA52B2" w:rsidRPr="00731C51">
              <w:rPr>
                <w:rFonts w:ascii="AR ADGothicJP Medium" w:eastAsia="AR ADGothicJP Medium" w:hAnsi="AR ADGothicJP Medium" w:hint="eastAsia"/>
                <w:sz w:val="22"/>
                <w:szCs w:val="22"/>
              </w:rPr>
              <w:t>２０２０年　６月２０</w:t>
            </w:r>
            <w:r w:rsidR="000E276A" w:rsidRPr="00731C51">
              <w:rPr>
                <w:rFonts w:ascii="AR ADGothicJP Medium" w:eastAsia="AR ADGothicJP Medium" w:hAnsi="AR ADGothicJP Medium" w:hint="eastAsia"/>
                <w:sz w:val="22"/>
                <w:szCs w:val="22"/>
              </w:rPr>
              <w:t>日　応募締切　(当日消印有効)</w:t>
            </w:r>
          </w:p>
          <w:p w:rsidR="00131443" w:rsidRDefault="00CA34AD" w:rsidP="00E7761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E77610">
              <w:rPr>
                <w:rFonts w:ascii="MS UI Gothic" w:eastAsia="MS UI Gothic" w:hAnsi="MS UI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358140</wp:posOffset>
                  </wp:positionV>
                  <wp:extent cx="790575" cy="790575"/>
                  <wp:effectExtent l="0" t="0" r="9525" b="9525"/>
                  <wp:wrapNone/>
                  <wp:docPr id="6" name="図 6" descr="C:\Users\真実子\Desktop\共有ホルダー\Pictures\ＪＡ全農親子\お弁当コンテスト\QR_7149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真実子\Desktop\共有ホルダー\Pictures\ＪＡ全農親子\お弁当コンテスト\QR_7149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A43" w:rsidRPr="00E77610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応募のきまり</w:t>
            </w:r>
            <w:r w:rsidR="00091A43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・</w:t>
            </w:r>
            <w:r w:rsidR="00317875" w:rsidRPr="00E77610">
              <w:rPr>
                <w:rFonts w:ascii="MS UI Gothic" w:eastAsia="MS UI Gothic" w:hAnsi="MS UI Gothic" w:hint="eastAsia"/>
                <w:sz w:val="20"/>
                <w:szCs w:val="20"/>
              </w:rPr>
              <w:t>主食がお米（ご飯）で、</w:t>
            </w:r>
            <w:r w:rsidR="00C10F55">
              <w:rPr>
                <w:rFonts w:ascii="MS UI Gothic" w:eastAsia="MS UI Gothic" w:hAnsi="MS UI Gothic" w:hint="eastAsia"/>
                <w:sz w:val="20"/>
                <w:szCs w:val="20"/>
              </w:rPr>
              <w:t>食材に</w:t>
            </w:r>
            <w:r w:rsidR="00131443">
              <w:rPr>
                <w:rFonts w:ascii="MS UI Gothic" w:eastAsia="MS UI Gothic" w:hAnsi="MS UI Gothic" w:hint="eastAsia"/>
                <w:sz w:val="20"/>
                <w:szCs w:val="20"/>
              </w:rPr>
              <w:t>国産</w:t>
            </w:r>
            <w:r w:rsidR="004B6673">
              <w:rPr>
                <w:rFonts w:ascii="MS UI Gothic" w:eastAsia="MS UI Gothic" w:hAnsi="MS UI Gothic" w:hint="eastAsia"/>
                <w:sz w:val="20"/>
                <w:szCs w:val="20"/>
              </w:rPr>
              <w:t>の</w:t>
            </w:r>
            <w:r w:rsidR="00131443">
              <w:rPr>
                <w:rFonts w:ascii="MS UI Gothic" w:eastAsia="MS UI Gothic" w:hAnsi="MS UI Gothic" w:hint="eastAsia"/>
                <w:sz w:val="20"/>
                <w:szCs w:val="20"/>
              </w:rPr>
              <w:t>牛</w:t>
            </w:r>
            <w:r w:rsidR="004B6673">
              <w:rPr>
                <w:rFonts w:ascii="MS UI Gothic" w:eastAsia="MS UI Gothic" w:hAnsi="MS UI Gothic" w:hint="eastAsia"/>
                <w:sz w:val="20"/>
                <w:szCs w:val="20"/>
              </w:rPr>
              <w:t>肉</w:t>
            </w:r>
            <w:r w:rsidR="00091A43" w:rsidRPr="00E77610">
              <w:rPr>
                <w:rFonts w:ascii="MS UI Gothic" w:eastAsia="MS UI Gothic" w:hAnsi="MS UI Gothic" w:hint="eastAsia"/>
                <w:sz w:val="20"/>
                <w:szCs w:val="20"/>
              </w:rPr>
              <w:t>と牛乳を使用した</w:t>
            </w:r>
            <w:r w:rsidR="00F1759A" w:rsidRPr="00E77610">
              <w:rPr>
                <w:rFonts w:ascii="MS UI Gothic" w:eastAsia="MS UI Gothic" w:hAnsi="MS UI Gothic" w:hint="eastAsia"/>
                <w:sz w:val="20"/>
                <w:szCs w:val="20"/>
              </w:rPr>
              <w:t>「お弁当</w:t>
            </w:r>
            <w:r w:rsidR="00091A43" w:rsidRPr="00E77610">
              <w:rPr>
                <w:rFonts w:ascii="MS UI Gothic" w:eastAsia="MS UI Gothic" w:hAnsi="MS UI Gothic" w:hint="eastAsia"/>
                <w:sz w:val="20"/>
                <w:szCs w:val="20"/>
              </w:rPr>
              <w:t>のレシピと写真」を募集</w:t>
            </w:r>
            <w:r w:rsidR="00F1759A" w:rsidRPr="00E77610">
              <w:rPr>
                <w:rFonts w:ascii="MS UI Gothic" w:eastAsia="MS UI Gothic" w:hAnsi="MS UI Gothic" w:hint="eastAsia"/>
                <w:sz w:val="20"/>
                <w:szCs w:val="20"/>
              </w:rPr>
              <w:t>。</w:t>
            </w:r>
            <w:r w:rsidR="00091A43" w:rsidRPr="00E77610">
              <w:rPr>
                <w:rFonts w:ascii="MS UI Gothic" w:eastAsia="MS UI Gothic" w:hAnsi="MS UI Gothic" w:hint="eastAsia"/>
                <w:sz w:val="20"/>
                <w:szCs w:val="20"/>
              </w:rPr>
              <w:t>ひとり１作品まで。小学生対象（お家の人に少しなら手伝ってもらっても構いません）</w:t>
            </w:r>
            <w:r w:rsidR="001F6BF3" w:rsidRPr="00E77610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審査基準</w:t>
            </w:r>
            <w:r w:rsidR="00DA52B2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・工夫、作りやすさ、</w:t>
            </w:r>
            <w:r w:rsidR="001F6BF3" w:rsidRPr="00E77610">
              <w:rPr>
                <w:rFonts w:ascii="MS UI Gothic" w:eastAsia="MS UI Gothic" w:hAnsi="MS UI Gothic" w:hint="eastAsia"/>
                <w:sz w:val="20"/>
                <w:szCs w:val="20"/>
              </w:rPr>
              <w:t>見た目</w:t>
            </w:r>
            <w:r w:rsidR="00DA52B2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・美味しさを</w:t>
            </w:r>
            <w:r w:rsidR="00C53483" w:rsidRPr="00E77610">
              <w:rPr>
                <w:rFonts w:ascii="MS UI Gothic" w:eastAsia="MS UI Gothic" w:hAnsi="MS UI Gothic" w:hint="eastAsia"/>
                <w:sz w:val="20"/>
                <w:szCs w:val="20"/>
              </w:rPr>
              <w:t>料理研究家が</w:t>
            </w:r>
            <w:r w:rsidR="001F6BF3" w:rsidRPr="00E77610">
              <w:rPr>
                <w:rFonts w:ascii="MS UI Gothic" w:eastAsia="MS UI Gothic" w:hAnsi="MS UI Gothic" w:hint="eastAsia"/>
                <w:sz w:val="20"/>
                <w:szCs w:val="20"/>
              </w:rPr>
              <w:t>総合的に判断します。</w:t>
            </w:r>
            <w:r w:rsidR="001F6BF3" w:rsidRPr="00E77610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留意事項</w:t>
            </w:r>
            <w:r w:rsidR="001F6BF3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・応募作品は返却しません。作品の権利は主催者に帰属します。</w:t>
            </w:r>
            <w:r w:rsidR="004B6673" w:rsidRPr="004B6673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発表</w:t>
            </w:r>
            <w:r w:rsidR="004B6673">
              <w:rPr>
                <w:rFonts w:ascii="MS UI Gothic" w:eastAsia="MS UI Gothic" w:hAnsi="MS UI Gothic" w:hint="eastAsia"/>
                <w:sz w:val="20"/>
                <w:szCs w:val="20"/>
              </w:rPr>
              <w:t>・</w:t>
            </w:r>
            <w:r w:rsidR="00FC01FC">
              <w:rPr>
                <w:rFonts w:ascii="MS UI Gothic" w:eastAsia="MS UI Gothic" w:hAnsi="MS UI Gothic" w:hint="eastAsia"/>
                <w:sz w:val="20"/>
                <w:szCs w:val="20"/>
              </w:rPr>
              <w:t>７月</w:t>
            </w:r>
          </w:p>
          <w:p w:rsidR="000E276A" w:rsidRDefault="00FC01FC" w:rsidP="00E7761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下旬～８月</w:t>
            </w:r>
            <w:r w:rsidR="00C10F55">
              <w:rPr>
                <w:rFonts w:ascii="MS UI Gothic" w:eastAsia="MS UI Gothic" w:hAnsi="MS UI Gothic" w:hint="eastAsia"/>
                <w:sz w:val="20"/>
                <w:szCs w:val="20"/>
              </w:rPr>
              <w:t>上旬</w:t>
            </w:r>
            <w:r w:rsidR="004B6673">
              <w:rPr>
                <w:rFonts w:ascii="MS UI Gothic" w:eastAsia="MS UI Gothic" w:hAnsi="MS UI Gothic" w:hint="eastAsia"/>
                <w:sz w:val="20"/>
                <w:szCs w:val="20"/>
              </w:rPr>
              <w:t>に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全農ホームページ</w:t>
            </w:r>
            <w:r w:rsidR="00DA52B2" w:rsidRPr="00E77610">
              <w:rPr>
                <w:rFonts w:ascii="MS UI Gothic" w:eastAsia="MS UI Gothic" w:hAnsi="MS UI Gothic" w:hint="eastAsia"/>
                <w:sz w:val="20"/>
                <w:szCs w:val="20"/>
              </w:rPr>
              <w:t>、全農</w:t>
            </w:r>
            <w:r w:rsidR="00380F82">
              <w:rPr>
                <w:rFonts w:ascii="MS UI Gothic" w:eastAsia="MS UI Gothic" w:hAnsi="MS UI Gothic" w:hint="eastAsia"/>
                <w:sz w:val="20"/>
                <w:szCs w:val="20"/>
              </w:rPr>
              <w:t>広報部</w:t>
            </w:r>
            <w:r w:rsidR="00AD2F84" w:rsidRPr="00E77610">
              <w:rPr>
                <w:rFonts w:ascii="MS UI Gothic" w:eastAsia="MS UI Gothic" w:hAnsi="MS UI Gothic" w:hint="eastAsia"/>
                <w:sz w:val="20"/>
                <w:szCs w:val="20"/>
              </w:rPr>
              <w:t>食農応援</w:t>
            </w:r>
            <w:r w:rsidR="00DA52B2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ツイッターに</w:t>
            </w:r>
            <w:r w:rsidR="00082484" w:rsidRPr="00E77610">
              <w:rPr>
                <w:rFonts w:ascii="MS UI Gothic" w:eastAsia="MS UI Gothic" w:hAnsi="MS UI Gothic" w:hint="eastAsia"/>
                <w:sz w:val="20"/>
                <w:szCs w:val="20"/>
              </w:rPr>
              <w:t>発表、入賞者には</w:t>
            </w:r>
            <w:r w:rsidR="00FC2584" w:rsidRPr="00E77610">
              <w:rPr>
                <w:rFonts w:ascii="MS UI Gothic" w:eastAsia="MS UI Gothic" w:hAnsi="MS UI Gothic" w:hint="eastAsia"/>
                <w:sz w:val="20"/>
                <w:szCs w:val="20"/>
              </w:rPr>
              <w:t>副賞の</w:t>
            </w:r>
            <w:r w:rsidR="00380F82">
              <w:rPr>
                <w:rFonts w:ascii="MS UI Gothic" w:eastAsia="MS UI Gothic" w:hAnsi="MS UI Gothic" w:hint="eastAsia"/>
                <w:sz w:val="20"/>
                <w:szCs w:val="20"/>
              </w:rPr>
              <w:t>発送を</w:t>
            </w:r>
          </w:p>
          <w:p w:rsidR="00EB1736" w:rsidRDefault="00380F82" w:rsidP="00E7761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もってかえ</w:t>
            </w:r>
            <w:r w:rsidR="00FC01FC">
              <w:rPr>
                <w:rFonts w:ascii="MS UI Gothic" w:eastAsia="MS UI Gothic" w:hAnsi="MS UI Gothic" w:hint="eastAsia"/>
                <w:sz w:val="20"/>
                <w:szCs w:val="20"/>
              </w:rPr>
              <w:t>させて頂きます。</w:t>
            </w:r>
          </w:p>
          <w:p w:rsidR="000E276A" w:rsidRPr="00E77610" w:rsidRDefault="000E276A" w:rsidP="00E7761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E77610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送り先</w:t>
            </w:r>
            <w:r w:rsidR="00FC01FC">
              <w:rPr>
                <w:rFonts w:ascii="MS UI Gothic" w:eastAsia="MS UI Gothic" w:hAnsi="MS UI Gothic" w:hint="eastAsia"/>
                <w:sz w:val="20"/>
                <w:szCs w:val="20"/>
              </w:rPr>
              <w:t>・郵送の場合</w:t>
            </w:r>
            <w:r w:rsidR="00EB1736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〒194-8691</w:t>
            </w:r>
            <w:r w:rsidR="00FC01FC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町田郵便局</w:t>
            </w:r>
            <w:r w:rsidR="00EB1736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</w:t>
            </w:r>
            <w:r w:rsidR="00A05087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私書箱１３号</w:t>
            </w:r>
            <w:r w:rsidR="00EB1736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</w:t>
            </w:r>
            <w:r w:rsidR="00A05087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「ＪＡ全農　</w:t>
            </w:r>
            <w:r w:rsidR="00D96782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お弁当</w:t>
            </w:r>
            <w:r w:rsidR="00317875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コンテスト</w:t>
            </w:r>
            <w:r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係」</w:t>
            </w:r>
          </w:p>
          <w:p w:rsidR="000E276A" w:rsidRPr="00E77610" w:rsidRDefault="000E276A" w:rsidP="00EB1736">
            <w:pPr>
              <w:spacing w:line="0" w:lineRule="atLeast"/>
              <w:ind w:firstLineChars="300" w:firstLine="600"/>
              <w:rPr>
                <w:color w:val="0000FF"/>
                <w:sz w:val="20"/>
                <w:szCs w:val="20"/>
                <w:u w:val="single"/>
              </w:rPr>
            </w:pPr>
            <w:r w:rsidRPr="00E77610">
              <w:rPr>
                <w:rFonts w:ascii="MS UI Gothic" w:eastAsia="MS UI Gothic" w:hAnsi="MS UI Gothic" w:hint="eastAsia"/>
                <w:sz w:val="20"/>
                <w:szCs w:val="20"/>
              </w:rPr>
              <w:t>メールの場合</w:t>
            </w:r>
            <w:r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</w:t>
            </w:r>
            <w:r w:rsidR="0009452C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件名</w:t>
            </w:r>
            <w:r w:rsidR="00EB1736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</w:t>
            </w:r>
            <w:r w:rsidR="0009452C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「ＪＡ全農</w:t>
            </w:r>
            <w:r w:rsidR="00D96782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お弁当</w:t>
            </w:r>
            <w:r w:rsidR="007537BF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コンテスト</w:t>
            </w:r>
            <w:r w:rsidR="0009452C"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」と明記</w:t>
            </w:r>
            <w:r w:rsidR="00EB1736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　</w:t>
            </w:r>
            <w:r w:rsidRPr="00E77610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宛先</w:t>
            </w:r>
            <w:r w:rsidR="00D96782" w:rsidRPr="00E77610">
              <w:rPr>
                <w:rStyle w:val="a3"/>
                <w:rFonts w:hint="eastAsia"/>
                <w:sz w:val="20"/>
                <w:szCs w:val="20"/>
              </w:rPr>
              <w:t>j</w:t>
            </w:r>
            <w:r w:rsidR="00860AF5" w:rsidRPr="00E77610">
              <w:rPr>
                <w:rStyle w:val="a3"/>
                <w:sz w:val="20"/>
                <w:szCs w:val="20"/>
              </w:rPr>
              <w:t>aobentou2020</w:t>
            </w:r>
            <w:r w:rsidR="00D96782" w:rsidRPr="00E77610">
              <w:rPr>
                <w:rStyle w:val="a3"/>
                <w:sz w:val="20"/>
                <w:szCs w:val="20"/>
              </w:rPr>
              <w:t>@cpm</w:t>
            </w:r>
            <w:r w:rsidR="00860AF5" w:rsidRPr="00E77610">
              <w:rPr>
                <w:rStyle w:val="a3"/>
                <w:rFonts w:hint="eastAsia"/>
                <w:sz w:val="20"/>
                <w:szCs w:val="20"/>
              </w:rPr>
              <w:t>-</w:t>
            </w:r>
            <w:r w:rsidR="00D96782" w:rsidRPr="00E77610">
              <w:rPr>
                <w:rStyle w:val="a3"/>
                <w:sz w:val="20"/>
                <w:szCs w:val="20"/>
              </w:rPr>
              <w:t>net.jp</w:t>
            </w:r>
          </w:p>
          <w:p w:rsidR="000E276A" w:rsidRPr="004072C8" w:rsidRDefault="000E276A" w:rsidP="00E7761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E77610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E77610">
              <w:rPr>
                <w:rFonts w:ascii="MS UI Gothic" w:eastAsia="MS UI Gothic" w:hAnsi="MS UI Gothic"/>
                <w:sz w:val="20"/>
                <w:szCs w:val="20"/>
              </w:rPr>
              <w:t>(</w:t>
            </w:r>
            <w:r w:rsidR="00075E99" w:rsidRPr="00E77610">
              <w:rPr>
                <w:rFonts w:ascii="MS UI Gothic" w:eastAsia="MS UI Gothic" w:hAnsi="MS UI Gothic" w:hint="eastAsia"/>
                <w:sz w:val="20"/>
                <w:szCs w:val="20"/>
              </w:rPr>
              <w:t>メールの場合数日後、返信をお送りします。メールが届かない場合は迷惑メール設定等をご確認下さい</w:t>
            </w:r>
            <w:r w:rsidRPr="00E77610">
              <w:rPr>
                <w:rFonts w:ascii="MS UI Gothic" w:eastAsia="MS UI Gothic" w:hAnsi="MS UI Gothic" w:hint="eastAsia"/>
                <w:sz w:val="20"/>
                <w:szCs w:val="20"/>
              </w:rPr>
              <w:t>)</w:t>
            </w:r>
            <w:r w:rsidR="00075E99" w:rsidRPr="00E77610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="00FC01FC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CA34A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AD2F84" w:rsidRPr="00FC01FC">
              <w:rPr>
                <w:rFonts w:ascii="MS UI Gothic" w:eastAsia="MS UI Gothic" w:hAnsi="MS UI Gothic" w:hint="eastAsia"/>
                <w:sz w:val="18"/>
                <w:szCs w:val="18"/>
              </w:rPr>
              <w:t>送付先QRコード</w:t>
            </w:r>
          </w:p>
        </w:tc>
      </w:tr>
      <w:tr w:rsidR="000E276A" w:rsidRPr="00AE24CB" w:rsidTr="00CA34AD">
        <w:trPr>
          <w:trHeight w:val="702"/>
        </w:trPr>
        <w:tc>
          <w:tcPr>
            <w:tcW w:w="10342" w:type="dxa"/>
            <w:gridSpan w:val="3"/>
          </w:tcPr>
          <w:p w:rsidR="00D96782" w:rsidRPr="00DA52B2" w:rsidRDefault="004D2103" w:rsidP="00317875">
            <w:pPr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DA52B2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お弁当のタイトル</w:t>
            </w:r>
            <w:r w:rsidR="00F1759A" w:rsidRPr="00DA52B2">
              <w:rPr>
                <w:rFonts w:ascii="MS UI Gothic" w:eastAsia="MS UI Gothic" w:hAnsi="MS UI Gothic" w:hint="eastAsia"/>
                <w:b/>
                <w:sz w:val="22"/>
                <w:szCs w:val="22"/>
              </w:rPr>
              <w:t xml:space="preserve">　　　　　　　　　　　　　　　　</w:t>
            </w:r>
            <w:r w:rsidR="00091A43" w:rsidRPr="00DA52B2">
              <w:rPr>
                <w:rFonts w:ascii="MS UI Gothic" w:eastAsia="MS UI Gothic" w:hAnsi="MS UI Gothic" w:hint="eastAsia"/>
                <w:b/>
                <w:sz w:val="22"/>
                <w:szCs w:val="22"/>
              </w:rPr>
              <w:t xml:space="preserve">　　　　　　　　　　　　　　　　</w:t>
            </w:r>
            <w:r w:rsidR="00317875" w:rsidRPr="00DA52B2">
              <w:rPr>
                <w:rFonts w:ascii="MS UI Gothic" w:eastAsia="MS UI Gothic" w:hAnsi="MS UI Gothic"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0E276A" w:rsidRPr="00AE24CB" w:rsidTr="00A05087">
        <w:trPr>
          <w:trHeight w:val="3170"/>
        </w:trPr>
        <w:tc>
          <w:tcPr>
            <w:tcW w:w="5567" w:type="dxa"/>
            <w:gridSpan w:val="2"/>
          </w:tcPr>
          <w:p w:rsidR="000E276A" w:rsidRDefault="004D2103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DA52B2">
              <w:rPr>
                <w:rFonts w:ascii="MS UI Gothic" w:eastAsia="MS UI Gothic" w:hAnsi="MS UI Gothic" w:hint="eastAsia"/>
                <w:sz w:val="20"/>
                <w:szCs w:val="20"/>
              </w:rPr>
              <w:t>【材料】</w:t>
            </w:r>
            <w:r w:rsidR="00DA52B2" w:rsidRPr="00DA52B2">
              <w:rPr>
                <w:rFonts w:ascii="MS UI Gothic" w:eastAsia="MS UI Gothic" w:hAnsi="MS UI Gothic" w:hint="eastAsia"/>
                <w:sz w:val="20"/>
                <w:szCs w:val="20"/>
              </w:rPr>
              <w:t>２人分位（お弁当２個分）で書いて下さい</w:t>
            </w: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CA34AD" w:rsidRDefault="00CA34AD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CA34AD" w:rsidRDefault="00CA34AD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C2584" w:rsidRDefault="00FC2584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731C51" w:rsidRPr="00731C51" w:rsidRDefault="00731C51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775" w:type="dxa"/>
          </w:tcPr>
          <w:p w:rsidR="000E276A" w:rsidRPr="00731C51" w:rsidRDefault="000E276A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31C51">
              <w:rPr>
                <w:rFonts w:ascii="MS UI Gothic" w:eastAsia="MS UI Gothic" w:hAnsi="MS UI Gothic" w:hint="eastAsia"/>
                <w:sz w:val="20"/>
                <w:szCs w:val="20"/>
              </w:rPr>
              <w:t>【出来上がり写真　添付欄】</w:t>
            </w:r>
          </w:p>
          <w:p w:rsidR="000E276A" w:rsidRPr="00731C51" w:rsidRDefault="000E276A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31C51">
              <w:rPr>
                <w:rFonts w:ascii="MS UI Gothic" w:eastAsia="MS UI Gothic" w:hAnsi="MS UI Gothic" w:hint="eastAsia"/>
                <w:sz w:val="20"/>
                <w:szCs w:val="20"/>
              </w:rPr>
              <w:t>（メールの場合はjpgまたはgif形式で～</w:t>
            </w:r>
            <w:r w:rsidR="00D96782" w:rsidRPr="00731C51">
              <w:rPr>
                <w:rFonts w:ascii="MS UI Gothic" w:eastAsia="MS UI Gothic" w:hAnsi="MS UI Gothic" w:hint="eastAsia"/>
                <w:sz w:val="20"/>
                <w:szCs w:val="20"/>
              </w:rPr>
              <w:t>300</w:t>
            </w:r>
            <w:r w:rsidRPr="00731C51">
              <w:rPr>
                <w:rFonts w:ascii="MS UI Gothic" w:eastAsia="MS UI Gothic" w:hAnsi="MS UI Gothic" w:hint="eastAsia"/>
                <w:sz w:val="20"/>
                <w:szCs w:val="20"/>
              </w:rPr>
              <w:t>ｋｂまで）</w:t>
            </w: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Pr="00A96675" w:rsidRDefault="00C53483" w:rsidP="006A58A1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0E276A" w:rsidRPr="00AE24CB" w:rsidTr="00A17A98">
        <w:trPr>
          <w:trHeight w:val="2145"/>
        </w:trPr>
        <w:tc>
          <w:tcPr>
            <w:tcW w:w="10342" w:type="dxa"/>
            <w:gridSpan w:val="3"/>
          </w:tcPr>
          <w:p w:rsidR="000E276A" w:rsidRPr="00731C51" w:rsidRDefault="000E276A" w:rsidP="006A58A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31C51">
              <w:rPr>
                <w:rFonts w:ascii="MS UI Gothic" w:eastAsia="MS UI Gothic" w:hAnsi="MS UI Gothic" w:hint="eastAsia"/>
                <w:sz w:val="20"/>
                <w:szCs w:val="20"/>
              </w:rPr>
              <w:t>【作り方】</w:t>
            </w:r>
            <w:r w:rsidR="00D96782" w:rsidRPr="00731C51"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="00DC5D82">
              <w:rPr>
                <w:rFonts w:ascii="MS UI Gothic" w:eastAsia="MS UI Gothic" w:hAnsi="MS UI Gothic" w:hint="eastAsia"/>
                <w:sz w:val="20"/>
                <w:szCs w:val="20"/>
              </w:rPr>
              <w:t>国産の</w:t>
            </w:r>
            <w:r w:rsidR="00C10F55">
              <w:rPr>
                <w:rFonts w:ascii="MS UI Gothic" w:eastAsia="MS UI Gothic" w:hAnsi="MS UI Gothic" w:hint="eastAsia"/>
                <w:sz w:val="20"/>
                <w:szCs w:val="20"/>
              </w:rPr>
              <w:t>牛肉</w:t>
            </w:r>
            <w:r w:rsidR="00DC5D82"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="00731C51" w:rsidRPr="00731C51">
              <w:rPr>
                <w:rFonts w:ascii="MS UI Gothic" w:eastAsia="MS UI Gothic" w:hAnsi="MS UI Gothic" w:hint="eastAsia"/>
                <w:sz w:val="20"/>
                <w:szCs w:val="20"/>
              </w:rPr>
              <w:t>牛乳</w:t>
            </w:r>
            <w:r w:rsidR="00DC5D82"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="00731C51" w:rsidRPr="00731C51">
              <w:rPr>
                <w:rFonts w:ascii="MS UI Gothic" w:eastAsia="MS UI Gothic" w:hAnsi="MS UI Gothic" w:hint="eastAsia"/>
                <w:sz w:val="20"/>
                <w:szCs w:val="20"/>
              </w:rPr>
              <w:t>を使った料理は詳しく書いてね。他の料理（おかず）は簡単で大丈夫です。</w:t>
            </w:r>
          </w:p>
          <w:p w:rsidR="00A17A98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A17A98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A17A98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DD4C0F" w:rsidRDefault="00DD4C0F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7B0233" w:rsidRDefault="007B023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731C51" w:rsidRDefault="00731C51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C53483" w:rsidRDefault="00C53483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A17A98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  <w:p w:rsidR="00A17A98" w:rsidRPr="008D79E5" w:rsidRDefault="00A05087" w:rsidP="00C53483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書ききれない場合は別の用紙を使っても構いません</w:t>
            </w:r>
          </w:p>
        </w:tc>
      </w:tr>
      <w:tr w:rsidR="00A17A98" w:rsidRPr="00AE24CB" w:rsidTr="00A17A98">
        <w:trPr>
          <w:trHeight w:val="753"/>
        </w:trPr>
        <w:tc>
          <w:tcPr>
            <w:tcW w:w="4695" w:type="dxa"/>
          </w:tcPr>
          <w:p w:rsidR="00A17A98" w:rsidRPr="00C53483" w:rsidRDefault="00A17A98" w:rsidP="00C53483">
            <w:pPr>
              <w:ind w:left="15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C53483">
              <w:rPr>
                <w:rFonts w:ascii="MS UI Gothic" w:eastAsia="MS UI Gothic" w:hAnsi="MS UI Gothic" w:hint="eastAsia"/>
                <w:sz w:val="18"/>
                <w:szCs w:val="18"/>
              </w:rPr>
              <w:t>氏名（ふりがな）・学年（　　　年）・性別（男・女）</w:t>
            </w:r>
          </w:p>
          <w:p w:rsidR="00A17A98" w:rsidRPr="00C53483" w:rsidRDefault="00A17A98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47" w:type="dxa"/>
            <w:gridSpan w:val="2"/>
            <w:vMerge w:val="restart"/>
          </w:tcPr>
          <w:p w:rsidR="00A17A98" w:rsidRPr="00C53483" w:rsidRDefault="00A17A98">
            <w:pPr>
              <w:widowControl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C53483">
              <w:rPr>
                <w:rFonts w:ascii="MS UI Gothic" w:eastAsia="MS UI Gothic" w:hAnsi="MS UI Gothic" w:hint="eastAsia"/>
                <w:sz w:val="18"/>
                <w:szCs w:val="18"/>
              </w:rPr>
              <w:t xml:space="preserve">住所　〒　　　　　　　　　　</w:t>
            </w:r>
          </w:p>
          <w:p w:rsidR="00C53483" w:rsidRPr="00C53483" w:rsidRDefault="00C53483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A17A98" w:rsidRPr="00C53483" w:rsidRDefault="00A17A98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C53483">
              <w:rPr>
                <w:rFonts w:ascii="MS UI Gothic" w:eastAsia="MS UI Gothic" w:hAnsi="MS UI Gothic" w:hint="eastAsia"/>
                <w:sz w:val="18"/>
                <w:szCs w:val="18"/>
              </w:rPr>
              <w:t>ＴＥＬ（日中連絡が取れる番号）</w:t>
            </w:r>
          </w:p>
          <w:p w:rsidR="00A17A98" w:rsidRPr="00C53483" w:rsidRDefault="00A17A98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A17A98" w:rsidRPr="00C53483" w:rsidRDefault="00A17A98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C53483">
              <w:rPr>
                <w:rFonts w:ascii="MS UI Gothic" w:eastAsia="MS UI Gothic" w:hAnsi="MS UI Gothic" w:hint="eastAsia"/>
                <w:sz w:val="18"/>
                <w:szCs w:val="18"/>
              </w:rPr>
              <w:t>メールアドレス</w:t>
            </w:r>
          </w:p>
          <w:p w:rsidR="00A17A98" w:rsidRPr="00A17A98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A17A98" w:rsidRPr="00AE24CB" w:rsidTr="00A17A98">
        <w:trPr>
          <w:trHeight w:val="900"/>
        </w:trPr>
        <w:tc>
          <w:tcPr>
            <w:tcW w:w="4695" w:type="dxa"/>
          </w:tcPr>
          <w:p w:rsidR="00A17A98" w:rsidRDefault="00A17A98" w:rsidP="00C53483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  <w:r w:rsidRPr="00C53483">
              <w:rPr>
                <w:rFonts w:ascii="MS UI Gothic" w:eastAsia="MS UI Gothic" w:hAnsi="MS UI Gothic" w:hint="eastAsia"/>
                <w:sz w:val="18"/>
                <w:szCs w:val="18"/>
              </w:rPr>
              <w:t>保護者氏名（ふりがな）</w:t>
            </w:r>
          </w:p>
          <w:p w:rsidR="00C53483" w:rsidRDefault="00C53483" w:rsidP="00C53483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C53483" w:rsidRPr="00C53483" w:rsidRDefault="00C53483" w:rsidP="00C53483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647" w:type="dxa"/>
            <w:gridSpan w:val="2"/>
            <w:vMerge/>
          </w:tcPr>
          <w:p w:rsidR="00A17A98" w:rsidRPr="008D79E5" w:rsidRDefault="00A17A98" w:rsidP="006A58A1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A17A98" w:rsidRPr="00AE24CB" w:rsidTr="00A05087">
        <w:trPr>
          <w:trHeight w:val="512"/>
        </w:trPr>
        <w:tc>
          <w:tcPr>
            <w:tcW w:w="10342" w:type="dxa"/>
            <w:gridSpan w:val="3"/>
          </w:tcPr>
          <w:p w:rsidR="00A17A98" w:rsidRPr="00DC5D82" w:rsidRDefault="00C53483" w:rsidP="006A58A1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C5D82">
              <w:rPr>
                <w:rFonts w:ascii="MS UI Gothic" w:eastAsia="MS UI Gothic" w:hAnsi="MS UI Gothic" w:hint="eastAsia"/>
                <w:sz w:val="18"/>
                <w:szCs w:val="18"/>
              </w:rPr>
              <w:t>応募のきっかけ/</w:t>
            </w:r>
            <w:r w:rsid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DC5D82" w:rsidRPr="00DC5D82">
              <w:rPr>
                <w:rFonts w:ascii="MS UI Gothic" w:eastAsia="MS UI Gothic" w:hAnsi="MS UI Gothic" w:hint="eastAsia"/>
                <w:sz w:val="18"/>
                <w:szCs w:val="18"/>
              </w:rPr>
              <w:t>全農ホームページ</w:t>
            </w:r>
            <w:r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・　</w:t>
            </w:r>
            <w:r w:rsidR="00131443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ツイッター　・　</w:t>
            </w:r>
            <w:r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ＨＰ（サイト名　　</w:t>
            </w:r>
            <w:r w:rsid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860AF5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="00DC5D82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="00731C51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131443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）　・　お便り　・　その他（　　</w:t>
            </w:r>
            <w:r w:rsid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131443"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 w:rsidRPr="00DC5D8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）</w:t>
            </w:r>
          </w:p>
        </w:tc>
      </w:tr>
    </w:tbl>
    <w:p w:rsidR="00075E99" w:rsidRDefault="006F5257" w:rsidP="00075E99">
      <w:pPr>
        <w:spacing w:line="0" w:lineRule="atLeast"/>
        <w:ind w:leftChars="-253" w:left="-708" w:firstLineChars="217" w:firstLine="477"/>
        <w:rPr>
          <w:rFonts w:ascii="MS UI Gothic" w:eastAsia="MS UI Gothic" w:hAnsi="MS UI Gothic"/>
          <w:sz w:val="22"/>
          <w:szCs w:val="22"/>
        </w:rPr>
      </w:pPr>
      <w:r w:rsidRPr="00075E99">
        <w:rPr>
          <w:rFonts w:ascii="MS UI Gothic" w:eastAsia="MS UI Gothic" w:hAnsi="MS UI Gothic" w:hint="eastAsia"/>
          <w:sz w:val="22"/>
          <w:szCs w:val="22"/>
        </w:rPr>
        <w:t>事務局</w:t>
      </w:r>
      <w:r w:rsidR="00075E99" w:rsidRPr="00075E99">
        <w:rPr>
          <w:rFonts w:ascii="MS UI Gothic" w:eastAsia="MS UI Gothic" w:hAnsi="MS UI Gothic" w:hint="eastAsia"/>
          <w:sz w:val="22"/>
          <w:szCs w:val="22"/>
        </w:rPr>
        <w:t>（問合せはメールでお願いします）</w:t>
      </w:r>
      <w:r w:rsidRPr="00075E99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0E276A" w:rsidRPr="00075E99">
        <w:rPr>
          <w:rFonts w:ascii="MS UI Gothic" w:eastAsia="MS UI Gothic" w:hAnsi="MS UI Gothic" w:hint="eastAsia"/>
          <w:sz w:val="22"/>
          <w:szCs w:val="22"/>
        </w:rPr>
        <w:t xml:space="preserve">ＣＰＭ生活者マーケティング株式会社　</w:t>
      </w:r>
    </w:p>
    <w:p w:rsidR="00075E99" w:rsidRPr="00075E99" w:rsidRDefault="002016B7" w:rsidP="00075E99">
      <w:pPr>
        <w:spacing w:line="0" w:lineRule="atLeast"/>
        <w:ind w:leftChars="-253" w:left="-708" w:firstLineChars="2200" w:firstLine="6160"/>
        <w:rPr>
          <w:rFonts w:asciiTheme="majorHAnsi" w:eastAsia="MS UI Gothic" w:hAnsiTheme="majorHAnsi" w:cstheme="majorHAnsi"/>
          <w:szCs w:val="28"/>
        </w:rPr>
      </w:pPr>
      <w:hyperlink r:id="rId9" w:history="1">
        <w:r w:rsidR="00075E99" w:rsidRPr="00075E99">
          <w:rPr>
            <w:rStyle w:val="a3"/>
            <w:rFonts w:asciiTheme="majorHAnsi" w:eastAsia="MS UI Gothic" w:hAnsiTheme="majorHAnsi" w:cstheme="majorHAnsi"/>
            <w:b/>
            <w:szCs w:val="28"/>
          </w:rPr>
          <w:t>jaobentou2020@cpm-net.jp</w:t>
        </w:r>
      </w:hyperlink>
    </w:p>
    <w:p w:rsidR="00075E99" w:rsidRPr="007B0233" w:rsidRDefault="000E276A" w:rsidP="00075E99">
      <w:pPr>
        <w:spacing w:line="0" w:lineRule="atLeast"/>
        <w:ind w:leftChars="-253" w:left="-708" w:firstLineChars="217" w:firstLine="391"/>
        <w:rPr>
          <w:rFonts w:ascii="MS UI Gothic" w:eastAsia="MS UI Gothic" w:hAnsi="MS UI Gothic"/>
          <w:sz w:val="12"/>
          <w:szCs w:val="16"/>
        </w:rPr>
      </w:pPr>
      <w:r w:rsidRPr="007B0233">
        <w:rPr>
          <w:rFonts w:ascii="MS UI Gothic" w:eastAsia="MS UI Gothic" w:hAnsi="MS UI Gothic" w:hint="eastAsia"/>
          <w:sz w:val="18"/>
          <w:szCs w:val="18"/>
        </w:rPr>
        <w:t>＊個人情報について　ご応</w:t>
      </w:r>
      <w:r w:rsidR="00D96782" w:rsidRPr="007B0233">
        <w:rPr>
          <w:rFonts w:ascii="MS UI Gothic" w:eastAsia="MS UI Gothic" w:hAnsi="MS UI Gothic" w:hint="eastAsia"/>
          <w:sz w:val="18"/>
          <w:szCs w:val="18"/>
        </w:rPr>
        <w:t>募頂いた個人情報はこのコン</w:t>
      </w:r>
      <w:bookmarkStart w:id="0" w:name="_GoBack"/>
      <w:bookmarkEnd w:id="0"/>
      <w:r w:rsidR="00D96782" w:rsidRPr="007B0233">
        <w:rPr>
          <w:rFonts w:ascii="MS UI Gothic" w:eastAsia="MS UI Gothic" w:hAnsi="MS UI Gothic" w:hint="eastAsia"/>
          <w:sz w:val="18"/>
          <w:szCs w:val="18"/>
        </w:rPr>
        <w:t>テストの目的以外では利用いたしません</w:t>
      </w:r>
    </w:p>
    <w:p w:rsidR="00A05087" w:rsidRPr="007B0233" w:rsidRDefault="000B3158" w:rsidP="00075E99">
      <w:pPr>
        <w:spacing w:line="0" w:lineRule="atLeast"/>
        <w:ind w:leftChars="-253" w:left="-708" w:firstLineChars="217" w:firstLine="391"/>
        <w:rPr>
          <w:rFonts w:ascii="MS UI Gothic" w:eastAsia="MS UI Gothic" w:hAnsi="MS UI Gothic"/>
          <w:sz w:val="12"/>
          <w:szCs w:val="16"/>
        </w:rPr>
      </w:pPr>
      <w:r w:rsidRPr="007B0233">
        <w:rPr>
          <w:rFonts w:ascii="MS UI Gothic" w:eastAsia="MS UI Gothic" w:hAnsi="MS UI Gothic" w:hint="eastAsia"/>
          <w:sz w:val="18"/>
          <w:szCs w:val="18"/>
        </w:rPr>
        <w:t>＊応募された作品の写真</w:t>
      </w:r>
      <w:r w:rsidR="008D4B57" w:rsidRPr="007B0233">
        <w:rPr>
          <w:rFonts w:ascii="MS UI Gothic" w:eastAsia="MS UI Gothic" w:hAnsi="MS UI Gothic" w:hint="eastAsia"/>
          <w:sz w:val="18"/>
          <w:szCs w:val="18"/>
        </w:rPr>
        <w:t>等</w:t>
      </w:r>
      <w:r w:rsidR="00DC5D82">
        <w:rPr>
          <w:rFonts w:ascii="MS UI Gothic" w:eastAsia="MS UI Gothic" w:hAnsi="MS UI Gothic" w:hint="eastAsia"/>
          <w:sz w:val="18"/>
          <w:szCs w:val="18"/>
        </w:rPr>
        <w:t>を全農ホームページ・</w:t>
      </w:r>
      <w:r w:rsidRPr="007B0233">
        <w:rPr>
          <w:rFonts w:ascii="MS UI Gothic" w:eastAsia="MS UI Gothic" w:hAnsi="MS UI Gothic" w:hint="eastAsia"/>
          <w:sz w:val="18"/>
          <w:szCs w:val="18"/>
        </w:rPr>
        <w:t>全農ツイッター等、広報関係の媒体に掲載させて頂く事があります。ご了承下さい。</w:t>
      </w:r>
    </w:p>
    <w:sectPr w:rsidR="00A05087" w:rsidRPr="007B0233" w:rsidSect="00FC2584">
      <w:pgSz w:w="11906" w:h="16838"/>
      <w:pgMar w:top="284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6A" w:rsidRDefault="00514D6A" w:rsidP="00D4000B">
      <w:r>
        <w:separator/>
      </w:r>
    </w:p>
  </w:endnote>
  <w:endnote w:type="continuationSeparator" w:id="0">
    <w:p w:rsidR="00514D6A" w:rsidRDefault="00514D6A" w:rsidP="00D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6A" w:rsidRDefault="00514D6A" w:rsidP="00D4000B">
      <w:r>
        <w:separator/>
      </w:r>
    </w:p>
  </w:footnote>
  <w:footnote w:type="continuationSeparator" w:id="0">
    <w:p w:rsidR="00514D6A" w:rsidRDefault="00514D6A" w:rsidP="00D4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1F72"/>
    <w:multiLevelType w:val="hybridMultilevel"/>
    <w:tmpl w:val="E78CA80E"/>
    <w:lvl w:ilvl="0" w:tplc="8780D340">
      <w:start w:val="1"/>
      <w:numFmt w:val="decimalEnclosedCircle"/>
      <w:lvlText w:val="%1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506430E"/>
    <w:multiLevelType w:val="hybridMultilevel"/>
    <w:tmpl w:val="EE3C0F90"/>
    <w:lvl w:ilvl="0" w:tplc="6602CCA2">
      <w:start w:val="5"/>
      <w:numFmt w:val="bullet"/>
      <w:lvlText w:val="・"/>
      <w:lvlJc w:val="left"/>
      <w:pPr>
        <w:ind w:left="51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154949B7"/>
    <w:multiLevelType w:val="hybridMultilevel"/>
    <w:tmpl w:val="85A4492E"/>
    <w:lvl w:ilvl="0" w:tplc="E24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7671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7C0357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852AA7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457C6"/>
    <w:multiLevelType w:val="hybridMultilevel"/>
    <w:tmpl w:val="E96EC88C"/>
    <w:lvl w:ilvl="0" w:tplc="FEC44DD8">
      <w:start w:val="5"/>
      <w:numFmt w:val="bullet"/>
      <w:lvlText w:val="・"/>
      <w:lvlJc w:val="left"/>
      <w:pPr>
        <w:ind w:left="51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1B8F0022"/>
    <w:multiLevelType w:val="hybridMultilevel"/>
    <w:tmpl w:val="6C7A0EEE"/>
    <w:lvl w:ilvl="0" w:tplc="9A866C48">
      <w:start w:val="1"/>
      <w:numFmt w:val="decimalEnclosedCircle"/>
      <w:lvlText w:val="%1"/>
      <w:lvlJc w:val="left"/>
      <w:pPr>
        <w:ind w:left="7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2059413C"/>
    <w:multiLevelType w:val="hybridMultilevel"/>
    <w:tmpl w:val="9F422A94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84379FB"/>
    <w:multiLevelType w:val="hybridMultilevel"/>
    <w:tmpl w:val="EE943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7B6A9B"/>
    <w:multiLevelType w:val="hybridMultilevel"/>
    <w:tmpl w:val="97DE8A90"/>
    <w:lvl w:ilvl="0" w:tplc="3378F402">
      <w:start w:val="5"/>
      <w:numFmt w:val="bullet"/>
      <w:lvlText w:val="・"/>
      <w:lvlJc w:val="left"/>
      <w:pPr>
        <w:ind w:left="30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8" w15:restartNumberingAfterBreak="0">
    <w:nsid w:val="4FAD5341"/>
    <w:multiLevelType w:val="hybridMultilevel"/>
    <w:tmpl w:val="6A745390"/>
    <w:lvl w:ilvl="0" w:tplc="0409000F">
      <w:start w:val="1"/>
      <w:numFmt w:val="decimal"/>
      <w:lvlText w:val="%1."/>
      <w:lvlJc w:val="left"/>
      <w:pPr>
        <w:ind w:left="2190" w:hanging="420"/>
      </w:p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9" w15:restartNumberingAfterBreak="0">
    <w:nsid w:val="54FF70ED"/>
    <w:multiLevelType w:val="hybridMultilevel"/>
    <w:tmpl w:val="1A662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670BD"/>
    <w:multiLevelType w:val="hybridMultilevel"/>
    <w:tmpl w:val="6C5442EC"/>
    <w:lvl w:ilvl="0" w:tplc="2F424744">
      <w:start w:val="3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3D29F4"/>
    <w:multiLevelType w:val="hybridMultilevel"/>
    <w:tmpl w:val="6EB8FD78"/>
    <w:lvl w:ilvl="0" w:tplc="9A866C4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0A1E03"/>
    <w:multiLevelType w:val="hybridMultilevel"/>
    <w:tmpl w:val="AE44FEC2"/>
    <w:lvl w:ilvl="0" w:tplc="12CC9250">
      <w:start w:val="5"/>
      <w:numFmt w:val="bullet"/>
      <w:lvlText w:val="・"/>
      <w:lvlJc w:val="left"/>
      <w:pPr>
        <w:ind w:left="30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</w:abstractNum>
  <w:abstractNum w:abstractNumId="13" w15:restartNumberingAfterBreak="0">
    <w:nsid w:val="766C70E1"/>
    <w:multiLevelType w:val="hybridMultilevel"/>
    <w:tmpl w:val="29144902"/>
    <w:lvl w:ilvl="0" w:tplc="51C8F45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8CE69BE">
      <w:start w:val="1"/>
      <w:numFmt w:val="decimal"/>
      <w:lvlText w:val="%2.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822034A"/>
    <w:multiLevelType w:val="hybridMultilevel"/>
    <w:tmpl w:val="E19A5224"/>
    <w:lvl w:ilvl="0" w:tplc="2362E2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B"/>
    <w:rsid w:val="0001300C"/>
    <w:rsid w:val="0001308B"/>
    <w:rsid w:val="0003751C"/>
    <w:rsid w:val="00075E99"/>
    <w:rsid w:val="00082484"/>
    <w:rsid w:val="00084883"/>
    <w:rsid w:val="00091A43"/>
    <w:rsid w:val="0009452C"/>
    <w:rsid w:val="000A6F5A"/>
    <w:rsid w:val="000B3158"/>
    <w:rsid w:val="000C1465"/>
    <w:rsid w:val="000C357F"/>
    <w:rsid w:val="000C3F22"/>
    <w:rsid w:val="000E276A"/>
    <w:rsid w:val="000F7132"/>
    <w:rsid w:val="00100294"/>
    <w:rsid w:val="001136E3"/>
    <w:rsid w:val="0012503D"/>
    <w:rsid w:val="00131443"/>
    <w:rsid w:val="0013237A"/>
    <w:rsid w:val="00154735"/>
    <w:rsid w:val="00155994"/>
    <w:rsid w:val="001F08CE"/>
    <w:rsid w:val="001F34F6"/>
    <w:rsid w:val="001F6BF3"/>
    <w:rsid w:val="0020116C"/>
    <w:rsid w:val="002016B7"/>
    <w:rsid w:val="00216FDD"/>
    <w:rsid w:val="00234CC4"/>
    <w:rsid w:val="002446A6"/>
    <w:rsid w:val="00254F36"/>
    <w:rsid w:val="002575E6"/>
    <w:rsid w:val="0026265E"/>
    <w:rsid w:val="00271505"/>
    <w:rsid w:val="0028188A"/>
    <w:rsid w:val="002A6922"/>
    <w:rsid w:val="002B08D2"/>
    <w:rsid w:val="002C41EE"/>
    <w:rsid w:val="002F49D3"/>
    <w:rsid w:val="003073DA"/>
    <w:rsid w:val="00310887"/>
    <w:rsid w:val="00317875"/>
    <w:rsid w:val="00320BB0"/>
    <w:rsid w:val="0034212A"/>
    <w:rsid w:val="00380F82"/>
    <w:rsid w:val="00381BBA"/>
    <w:rsid w:val="003F6BDB"/>
    <w:rsid w:val="004064F6"/>
    <w:rsid w:val="00412A0B"/>
    <w:rsid w:val="0042790E"/>
    <w:rsid w:val="00434B20"/>
    <w:rsid w:val="00435B94"/>
    <w:rsid w:val="00462507"/>
    <w:rsid w:val="00473647"/>
    <w:rsid w:val="004852EC"/>
    <w:rsid w:val="004950A3"/>
    <w:rsid w:val="004A4D6D"/>
    <w:rsid w:val="004B6673"/>
    <w:rsid w:val="004B6C14"/>
    <w:rsid w:val="004B7A9E"/>
    <w:rsid w:val="004D2103"/>
    <w:rsid w:val="004F39CE"/>
    <w:rsid w:val="004F3C3C"/>
    <w:rsid w:val="004F663D"/>
    <w:rsid w:val="004F7F01"/>
    <w:rsid w:val="00510611"/>
    <w:rsid w:val="00514D6A"/>
    <w:rsid w:val="005346A0"/>
    <w:rsid w:val="00536606"/>
    <w:rsid w:val="0056276A"/>
    <w:rsid w:val="0056762E"/>
    <w:rsid w:val="00596BCB"/>
    <w:rsid w:val="005A24C9"/>
    <w:rsid w:val="005B1805"/>
    <w:rsid w:val="005C43AA"/>
    <w:rsid w:val="005D02C7"/>
    <w:rsid w:val="005D2CF1"/>
    <w:rsid w:val="005D520F"/>
    <w:rsid w:val="005E0F58"/>
    <w:rsid w:val="005E48E5"/>
    <w:rsid w:val="005E6502"/>
    <w:rsid w:val="005E76B2"/>
    <w:rsid w:val="005F50F6"/>
    <w:rsid w:val="0060703C"/>
    <w:rsid w:val="00613AC4"/>
    <w:rsid w:val="00615101"/>
    <w:rsid w:val="006203CE"/>
    <w:rsid w:val="006229AC"/>
    <w:rsid w:val="00642ECF"/>
    <w:rsid w:val="00646DAE"/>
    <w:rsid w:val="00654C70"/>
    <w:rsid w:val="00672653"/>
    <w:rsid w:val="00676FCA"/>
    <w:rsid w:val="006A0396"/>
    <w:rsid w:val="006C136E"/>
    <w:rsid w:val="006C5700"/>
    <w:rsid w:val="006D4C38"/>
    <w:rsid w:val="006E423D"/>
    <w:rsid w:val="006F5257"/>
    <w:rsid w:val="00723A8E"/>
    <w:rsid w:val="00731C51"/>
    <w:rsid w:val="00733E1E"/>
    <w:rsid w:val="007537BF"/>
    <w:rsid w:val="00771085"/>
    <w:rsid w:val="00783EAA"/>
    <w:rsid w:val="007A3F0D"/>
    <w:rsid w:val="007B0233"/>
    <w:rsid w:val="007B459C"/>
    <w:rsid w:val="007B7FA4"/>
    <w:rsid w:val="007C0969"/>
    <w:rsid w:val="007E0D1B"/>
    <w:rsid w:val="007F4ECA"/>
    <w:rsid w:val="007F78CE"/>
    <w:rsid w:val="00801CA7"/>
    <w:rsid w:val="00822D2B"/>
    <w:rsid w:val="0085677F"/>
    <w:rsid w:val="00857BA3"/>
    <w:rsid w:val="00857FA0"/>
    <w:rsid w:val="00860AF5"/>
    <w:rsid w:val="00867752"/>
    <w:rsid w:val="00874E4C"/>
    <w:rsid w:val="00892ED5"/>
    <w:rsid w:val="008C08BE"/>
    <w:rsid w:val="008C0D26"/>
    <w:rsid w:val="008C17D7"/>
    <w:rsid w:val="008D4B57"/>
    <w:rsid w:val="0090088A"/>
    <w:rsid w:val="00902AE2"/>
    <w:rsid w:val="00911EF5"/>
    <w:rsid w:val="009240E2"/>
    <w:rsid w:val="00926CE8"/>
    <w:rsid w:val="009310A5"/>
    <w:rsid w:val="00941352"/>
    <w:rsid w:val="009561A6"/>
    <w:rsid w:val="00971E75"/>
    <w:rsid w:val="009915A1"/>
    <w:rsid w:val="009C0B04"/>
    <w:rsid w:val="009C75A6"/>
    <w:rsid w:val="009D0B49"/>
    <w:rsid w:val="009D4D62"/>
    <w:rsid w:val="009E1F58"/>
    <w:rsid w:val="009F418E"/>
    <w:rsid w:val="00A05087"/>
    <w:rsid w:val="00A07BC3"/>
    <w:rsid w:val="00A12DC6"/>
    <w:rsid w:val="00A12E9B"/>
    <w:rsid w:val="00A17A98"/>
    <w:rsid w:val="00A361E5"/>
    <w:rsid w:val="00A51A45"/>
    <w:rsid w:val="00A52ACB"/>
    <w:rsid w:val="00A577E1"/>
    <w:rsid w:val="00A92393"/>
    <w:rsid w:val="00AB6A45"/>
    <w:rsid w:val="00AC12E4"/>
    <w:rsid w:val="00AD2F84"/>
    <w:rsid w:val="00AE2399"/>
    <w:rsid w:val="00AE4424"/>
    <w:rsid w:val="00AF5E31"/>
    <w:rsid w:val="00B032FC"/>
    <w:rsid w:val="00B0587E"/>
    <w:rsid w:val="00B07862"/>
    <w:rsid w:val="00B111A5"/>
    <w:rsid w:val="00B220DE"/>
    <w:rsid w:val="00B31723"/>
    <w:rsid w:val="00B6533D"/>
    <w:rsid w:val="00B96662"/>
    <w:rsid w:val="00C10F55"/>
    <w:rsid w:val="00C2689F"/>
    <w:rsid w:val="00C44485"/>
    <w:rsid w:val="00C5313C"/>
    <w:rsid w:val="00C53483"/>
    <w:rsid w:val="00C561C0"/>
    <w:rsid w:val="00C5625B"/>
    <w:rsid w:val="00C62606"/>
    <w:rsid w:val="00C62EF5"/>
    <w:rsid w:val="00C668A4"/>
    <w:rsid w:val="00C928AA"/>
    <w:rsid w:val="00CA34AD"/>
    <w:rsid w:val="00CB4649"/>
    <w:rsid w:val="00CC7C83"/>
    <w:rsid w:val="00CC7DA1"/>
    <w:rsid w:val="00CD012C"/>
    <w:rsid w:val="00CF2FA2"/>
    <w:rsid w:val="00CF6E47"/>
    <w:rsid w:val="00D059C1"/>
    <w:rsid w:val="00D06CB5"/>
    <w:rsid w:val="00D15364"/>
    <w:rsid w:val="00D209AF"/>
    <w:rsid w:val="00D34DD8"/>
    <w:rsid w:val="00D4000B"/>
    <w:rsid w:val="00D41F0B"/>
    <w:rsid w:val="00D6244F"/>
    <w:rsid w:val="00D67CC1"/>
    <w:rsid w:val="00D8254D"/>
    <w:rsid w:val="00D874CD"/>
    <w:rsid w:val="00D96782"/>
    <w:rsid w:val="00DA10E3"/>
    <w:rsid w:val="00DA1A73"/>
    <w:rsid w:val="00DA52B2"/>
    <w:rsid w:val="00DB0824"/>
    <w:rsid w:val="00DC5D82"/>
    <w:rsid w:val="00DC73BB"/>
    <w:rsid w:val="00DD4C0F"/>
    <w:rsid w:val="00DE3422"/>
    <w:rsid w:val="00DF32F4"/>
    <w:rsid w:val="00DF3A90"/>
    <w:rsid w:val="00E05BD7"/>
    <w:rsid w:val="00E10FC5"/>
    <w:rsid w:val="00E122D0"/>
    <w:rsid w:val="00E15272"/>
    <w:rsid w:val="00E25C7E"/>
    <w:rsid w:val="00E50699"/>
    <w:rsid w:val="00E648BF"/>
    <w:rsid w:val="00E74B37"/>
    <w:rsid w:val="00E77610"/>
    <w:rsid w:val="00E9697D"/>
    <w:rsid w:val="00EA6F13"/>
    <w:rsid w:val="00EB102A"/>
    <w:rsid w:val="00EB1736"/>
    <w:rsid w:val="00EC0352"/>
    <w:rsid w:val="00ED3924"/>
    <w:rsid w:val="00EE5611"/>
    <w:rsid w:val="00EF5C2D"/>
    <w:rsid w:val="00F02007"/>
    <w:rsid w:val="00F03B26"/>
    <w:rsid w:val="00F04A4F"/>
    <w:rsid w:val="00F05B80"/>
    <w:rsid w:val="00F12836"/>
    <w:rsid w:val="00F1759A"/>
    <w:rsid w:val="00F17BD5"/>
    <w:rsid w:val="00F21EC4"/>
    <w:rsid w:val="00F409DC"/>
    <w:rsid w:val="00F56B77"/>
    <w:rsid w:val="00F61727"/>
    <w:rsid w:val="00F7502C"/>
    <w:rsid w:val="00FB12C9"/>
    <w:rsid w:val="00FC01FC"/>
    <w:rsid w:val="00FC2584"/>
    <w:rsid w:val="00FC59AF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64679-93C9-438A-A58D-2D06873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0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0B"/>
    <w:rPr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D40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0B"/>
    <w:rPr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B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561C0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3F6B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F6BD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obentou2020@cpm-ne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E3E41EC1.dotm</Template>
  <TotalTime>0</TotalTime>
  <Pages>1</Pages>
  <Words>771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東方</dc:creator>
  <cp:keywords/>
  <cp:lastModifiedBy>niki仁木　隼人　３　本所広調部広報企画課</cp:lastModifiedBy>
  <cp:revision>2</cp:revision>
  <cp:lastPrinted>2020-04-24T08:21:00Z</cp:lastPrinted>
  <dcterms:created xsi:type="dcterms:W3CDTF">2020-04-27T09:29:00Z</dcterms:created>
  <dcterms:modified xsi:type="dcterms:W3CDTF">2020-04-27T09:29:00Z</dcterms:modified>
</cp:coreProperties>
</file>